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A0FE3" w:rsidRPr="007A0FE3" w:rsidTr="007A0FE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E3" w:rsidRPr="007A0FE3" w:rsidRDefault="007A0FE3" w:rsidP="007A0FE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A0FE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E3" w:rsidRPr="007A0FE3" w:rsidRDefault="007A0FE3" w:rsidP="007A0FE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A0FE3" w:rsidRPr="007A0FE3" w:rsidTr="007A0FE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A0FE3" w:rsidRPr="007A0FE3" w:rsidRDefault="007A0FE3" w:rsidP="007A0F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A0FE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A0FE3" w:rsidRPr="007A0FE3" w:rsidTr="007A0FE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A0FE3" w:rsidRPr="007A0FE3" w:rsidRDefault="007A0FE3" w:rsidP="007A0FE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A0FE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A0FE3" w:rsidRPr="007A0FE3" w:rsidRDefault="007A0FE3" w:rsidP="007A0F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A0FE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A0FE3" w:rsidRPr="007A0FE3" w:rsidTr="007A0FE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A0FE3" w:rsidRPr="007A0FE3" w:rsidRDefault="007A0FE3" w:rsidP="007A0FE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0FE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A0FE3" w:rsidRPr="007A0FE3" w:rsidRDefault="007A0FE3" w:rsidP="007A0FE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0FE3">
              <w:rPr>
                <w:rFonts w:ascii="Arial" w:hAnsi="Arial" w:cs="Arial"/>
                <w:sz w:val="24"/>
                <w:szCs w:val="24"/>
                <w:lang w:val="en-ZA" w:eastAsia="en-ZA"/>
              </w:rPr>
              <w:t>13.5025</w:t>
            </w:r>
          </w:p>
        </w:tc>
      </w:tr>
      <w:tr w:rsidR="007A0FE3" w:rsidRPr="007A0FE3" w:rsidTr="007A0FE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A0FE3" w:rsidRPr="007A0FE3" w:rsidRDefault="007A0FE3" w:rsidP="007A0FE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0FE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A0FE3" w:rsidRPr="007A0FE3" w:rsidRDefault="007A0FE3" w:rsidP="007A0FE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0FE3">
              <w:rPr>
                <w:rFonts w:ascii="Arial" w:hAnsi="Arial" w:cs="Arial"/>
                <w:sz w:val="24"/>
                <w:szCs w:val="24"/>
                <w:lang w:val="en-ZA" w:eastAsia="en-ZA"/>
              </w:rPr>
              <w:t>16.6594</w:t>
            </w:r>
          </w:p>
        </w:tc>
      </w:tr>
      <w:tr w:rsidR="007A0FE3" w:rsidRPr="007A0FE3" w:rsidTr="007A0FE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A0FE3" w:rsidRPr="007A0FE3" w:rsidRDefault="007A0FE3" w:rsidP="007A0FE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0FE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A0FE3" w:rsidRPr="007A0FE3" w:rsidRDefault="007A0FE3" w:rsidP="007A0FE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0FE3">
              <w:rPr>
                <w:rFonts w:ascii="Arial" w:hAnsi="Arial" w:cs="Arial"/>
                <w:sz w:val="24"/>
                <w:szCs w:val="24"/>
                <w:lang w:val="en-ZA" w:eastAsia="en-ZA"/>
              </w:rPr>
              <w:t>14.9824</w:t>
            </w:r>
          </w:p>
        </w:tc>
      </w:tr>
      <w:tr w:rsidR="007A0FE3" w:rsidRPr="007A0FE3" w:rsidTr="007A0FE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E3" w:rsidRPr="007A0FE3" w:rsidRDefault="007A0FE3" w:rsidP="007A0FE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E3" w:rsidRPr="007A0FE3" w:rsidRDefault="007A0FE3" w:rsidP="007A0FE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A0FE3" w:rsidRPr="007A0FE3" w:rsidTr="007A0FE3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E3" w:rsidRPr="007A0FE3" w:rsidRDefault="007A0FE3" w:rsidP="007A0FE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A0FE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E3" w:rsidRPr="007A0FE3" w:rsidRDefault="007A0FE3" w:rsidP="007A0FE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A0FE3" w:rsidRPr="007A0FE3" w:rsidTr="007A0FE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A0FE3" w:rsidRPr="007A0FE3" w:rsidRDefault="007A0FE3" w:rsidP="007A0F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A0FE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A0FE3" w:rsidRPr="007A0FE3" w:rsidTr="007A0FE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A0FE3" w:rsidRPr="007A0FE3" w:rsidRDefault="007A0FE3" w:rsidP="007A0FE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A0FE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A0FE3" w:rsidRPr="007A0FE3" w:rsidRDefault="007A0FE3" w:rsidP="007A0F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A0FE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A0FE3" w:rsidRPr="007A0FE3" w:rsidTr="007A0FE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A0FE3" w:rsidRPr="007A0FE3" w:rsidRDefault="007A0FE3" w:rsidP="007A0FE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0FE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A0FE3" w:rsidRPr="007A0FE3" w:rsidRDefault="007A0FE3" w:rsidP="007A0FE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0FE3">
              <w:rPr>
                <w:rFonts w:ascii="Arial" w:hAnsi="Arial" w:cs="Arial"/>
                <w:sz w:val="24"/>
                <w:szCs w:val="24"/>
                <w:lang w:val="en-ZA" w:eastAsia="en-ZA"/>
              </w:rPr>
              <w:t>13.4558</w:t>
            </w:r>
          </w:p>
        </w:tc>
      </w:tr>
      <w:tr w:rsidR="007A0FE3" w:rsidRPr="007A0FE3" w:rsidTr="007A0FE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A0FE3" w:rsidRPr="007A0FE3" w:rsidRDefault="007A0FE3" w:rsidP="007A0FE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0FE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A0FE3" w:rsidRPr="007A0FE3" w:rsidRDefault="007A0FE3" w:rsidP="007A0FE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0FE3">
              <w:rPr>
                <w:rFonts w:ascii="Arial" w:hAnsi="Arial" w:cs="Arial"/>
                <w:sz w:val="24"/>
                <w:szCs w:val="24"/>
                <w:lang w:val="en-ZA" w:eastAsia="en-ZA"/>
              </w:rPr>
              <w:t>10.0511</w:t>
            </w:r>
          </w:p>
        </w:tc>
      </w:tr>
      <w:tr w:rsidR="007A0FE3" w:rsidRPr="007A0FE3" w:rsidTr="007A0FE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A0FE3" w:rsidRPr="007A0FE3" w:rsidRDefault="007A0FE3" w:rsidP="007A0FE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0FE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A0FE3" w:rsidRPr="007A0FE3" w:rsidRDefault="007A0FE3" w:rsidP="007A0FE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0FE3">
              <w:rPr>
                <w:rFonts w:ascii="Arial" w:hAnsi="Arial" w:cs="Arial"/>
                <w:sz w:val="24"/>
                <w:szCs w:val="24"/>
                <w:lang w:val="en-ZA" w:eastAsia="en-ZA"/>
              </w:rPr>
              <w:t>8.9385</w:t>
            </w:r>
          </w:p>
        </w:tc>
      </w:tr>
    </w:tbl>
    <w:p w:rsidR="007A0FE3" w:rsidRPr="00035935" w:rsidRDefault="007A0FE3" w:rsidP="00035935"/>
    <w:sectPr w:rsidR="007A0FE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17"/>
    <w:rsid w:val="00025128"/>
    <w:rsid w:val="00035935"/>
    <w:rsid w:val="00220021"/>
    <w:rsid w:val="00253D17"/>
    <w:rsid w:val="002961E0"/>
    <w:rsid w:val="00685853"/>
    <w:rsid w:val="00775E6E"/>
    <w:rsid w:val="007A0FE3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E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A0FE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A0FE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A0FE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A0FE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A0FE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A0FE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53D1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53D1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A0FE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A0FE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A0FE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A0FE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53D1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A0FE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53D1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A0F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E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A0FE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A0FE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A0FE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A0FE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A0FE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A0FE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53D1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53D1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A0FE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A0FE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A0FE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A0FE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53D1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A0FE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53D1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A0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2016-11-03T09:01:00Z</dcterms:created>
  <dcterms:modified xsi:type="dcterms:W3CDTF">2016-11-03T14:01:00Z</dcterms:modified>
</cp:coreProperties>
</file>